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1A41" w14:textId="2C2D2075" w:rsidR="00B75E29" w:rsidRPr="009D672B" w:rsidRDefault="00B75E29" w:rsidP="00CD6CCD">
      <w:pPr>
        <w:pStyle w:val="Titre"/>
        <w:rPr>
          <w:sz w:val="36"/>
        </w:rPr>
      </w:pPr>
      <w:r w:rsidRPr="009D672B">
        <w:rPr>
          <w:sz w:val="36"/>
        </w:rPr>
        <w:t>How to Format Your Paper for the</w:t>
      </w:r>
      <w:r w:rsidRPr="009D672B">
        <w:rPr>
          <w:sz w:val="36"/>
        </w:rPr>
        <w:br/>
      </w:r>
      <w:r w:rsidR="008832F1">
        <w:rPr>
          <w:sz w:val="36"/>
        </w:rPr>
        <w:t>Imaging Ellipsometry Workshop in Mons 20</w:t>
      </w:r>
      <w:r w:rsidR="00BC3BDE">
        <w:rPr>
          <w:sz w:val="36"/>
        </w:rPr>
        <w:t>22</w:t>
      </w:r>
    </w:p>
    <w:p w14:paraId="03892208" w14:textId="77777777" w:rsidR="00CD6CCD" w:rsidRPr="00B13653" w:rsidRDefault="00C94D51">
      <w:pPr>
        <w:pStyle w:val="Authors"/>
        <w:rPr>
          <w:sz w:val="24"/>
          <w:vertAlign w:val="superscript"/>
        </w:rPr>
      </w:pPr>
      <w:r>
        <w:rPr>
          <w:sz w:val="24"/>
        </w:rPr>
        <w:t>P</w:t>
      </w:r>
      <w:r w:rsidR="00CD6CCD" w:rsidRPr="009D672B">
        <w:rPr>
          <w:sz w:val="24"/>
        </w:rPr>
        <w:t xml:space="preserve">. </w:t>
      </w:r>
      <w:r>
        <w:rPr>
          <w:sz w:val="24"/>
        </w:rPr>
        <w:t>Drude</w:t>
      </w:r>
      <w:r w:rsidR="00B13653">
        <w:rPr>
          <w:sz w:val="24"/>
          <w:vertAlign w:val="superscript"/>
        </w:rPr>
        <w:t>1</w:t>
      </w:r>
      <w:r>
        <w:rPr>
          <w:sz w:val="24"/>
        </w:rPr>
        <w:t>, J</w:t>
      </w:r>
      <w:r w:rsidR="001B6C25" w:rsidRPr="009D672B">
        <w:rPr>
          <w:sz w:val="24"/>
        </w:rPr>
        <w:t>.</w:t>
      </w:r>
      <w:r>
        <w:rPr>
          <w:sz w:val="24"/>
        </w:rPr>
        <w:t xml:space="preserve"> C</w:t>
      </w:r>
      <w:r w:rsidR="001B6C25" w:rsidRPr="009D672B">
        <w:rPr>
          <w:sz w:val="24"/>
        </w:rPr>
        <w:t xml:space="preserve"> </w:t>
      </w:r>
      <w:r>
        <w:rPr>
          <w:sz w:val="24"/>
        </w:rPr>
        <w:t>Maxwell</w:t>
      </w:r>
      <w:r w:rsidR="00B13653">
        <w:rPr>
          <w:sz w:val="24"/>
          <w:vertAlign w:val="superscript"/>
        </w:rPr>
        <w:t>2</w:t>
      </w:r>
      <w:r w:rsidR="00CD6CCD" w:rsidRPr="009D672B">
        <w:rPr>
          <w:sz w:val="24"/>
        </w:rPr>
        <w:t xml:space="preserve"> and </w:t>
      </w:r>
      <w:r>
        <w:rPr>
          <w:sz w:val="24"/>
        </w:rPr>
        <w:t>A</w:t>
      </w:r>
      <w:r w:rsidR="001B6C25" w:rsidRPr="009D672B">
        <w:rPr>
          <w:sz w:val="24"/>
        </w:rPr>
        <w:t xml:space="preserve">. </w:t>
      </w:r>
      <w:r>
        <w:rPr>
          <w:sz w:val="24"/>
        </w:rPr>
        <w:t>Fresnel</w:t>
      </w:r>
      <w:r w:rsidR="00B13653">
        <w:rPr>
          <w:sz w:val="24"/>
          <w:vertAlign w:val="superscript"/>
        </w:rPr>
        <w:t>1</w:t>
      </w:r>
    </w:p>
    <w:p w14:paraId="3EEB4E78" w14:textId="77777777" w:rsidR="00B13653" w:rsidRPr="00B13653" w:rsidRDefault="00B13653" w:rsidP="00B13653">
      <w:pPr>
        <w:pStyle w:val="Affiliation"/>
      </w:pPr>
      <w:r>
        <w:rPr>
          <w:vertAlign w:val="superscript"/>
        </w:rPr>
        <w:t xml:space="preserve">1 </w:t>
      </w:r>
      <w:r w:rsidR="00925E1E" w:rsidRPr="009D672B">
        <w:t>Belgian University, Dept.\ of Physics</w:t>
      </w:r>
      <w:r>
        <w:t xml:space="preserve"> Building Inc.</w:t>
      </w:r>
      <w:r w:rsidR="005A3664">
        <w:t xml:space="preserve">, </w:t>
      </w:r>
      <w:r w:rsidR="00CD6CCD" w:rsidRPr="009D672B">
        <w:t xml:space="preserve">90 Speakers Corner, 1234 ZZ </w:t>
      </w:r>
      <w:r w:rsidR="008832F1">
        <w:t>Imagingville</w:t>
      </w:r>
      <w:r w:rsidR="005A3664">
        <w:t xml:space="preserve">, </w:t>
      </w:r>
      <w:r w:rsidR="00CD6CCD" w:rsidRPr="009D672B">
        <w:t>Be</w:t>
      </w:r>
      <w:r>
        <w:t>lgium</w:t>
      </w:r>
      <w:r>
        <w:br/>
      </w:r>
      <w:r>
        <w:rPr>
          <w:vertAlign w:val="superscript"/>
        </w:rPr>
        <w:t>2</w:t>
      </w:r>
      <w:r>
        <w:t xml:space="preserve"> </w:t>
      </w:r>
      <w:r w:rsidRPr="009D672B">
        <w:t>Belgian University, Dept.\ of Physics Building Inc</w:t>
      </w:r>
      <w:r>
        <w:t>.,</w:t>
      </w:r>
      <w:r w:rsidR="005A3664">
        <w:t xml:space="preserve"> </w:t>
      </w:r>
      <w:r>
        <w:t>Poster Corner 78</w:t>
      </w:r>
      <w:r w:rsidRPr="009D672B">
        <w:t>, 1234 ZZ Photonicsville, Be</w:t>
      </w:r>
      <w:r>
        <w:t>lgium</w:t>
      </w:r>
      <w:r>
        <w:br/>
      </w:r>
    </w:p>
    <w:p w14:paraId="642E28F5" w14:textId="77777777" w:rsidR="000E4F23" w:rsidRPr="00434C04" w:rsidRDefault="000E4F23">
      <w:pPr>
        <w:pStyle w:val="Titre1"/>
        <w:rPr>
          <w:b w:val="0"/>
          <w:i/>
          <w:kern w:val="0"/>
          <w:sz w:val="24"/>
        </w:rPr>
      </w:pPr>
      <w:r w:rsidRPr="00434C04">
        <w:rPr>
          <w:b w:val="0"/>
          <w:i/>
          <w:kern w:val="0"/>
          <w:sz w:val="24"/>
        </w:rPr>
        <w:t>All full papers should start with a title, authors' line, affiliation statement, and the 100-word (max.) abstract submitted previously. The title should be 18 point Times (New) Roman Bold, the authors' line should be 12 point Times (New) Roman, the affiliation statement sh</w:t>
      </w:r>
      <w:r w:rsidR="009D672B">
        <w:rPr>
          <w:b w:val="0"/>
          <w:i/>
          <w:kern w:val="0"/>
          <w:sz w:val="24"/>
        </w:rPr>
        <w:t>ould be 10</w:t>
      </w:r>
      <w:r w:rsidRPr="00434C04">
        <w:rPr>
          <w:b w:val="0"/>
          <w:i/>
          <w:kern w:val="0"/>
          <w:sz w:val="24"/>
        </w:rPr>
        <w:t xml:space="preserve"> point Times (New) Roman, and the abstract should be 12 point Times (New) Roman Italic.</w:t>
      </w:r>
    </w:p>
    <w:p w14:paraId="59E63743" w14:textId="77777777" w:rsidR="00CD6CCD" w:rsidRPr="009D672B" w:rsidRDefault="00CD6CCD">
      <w:pPr>
        <w:pStyle w:val="Titre1"/>
        <w:rPr>
          <w:sz w:val="28"/>
        </w:rPr>
      </w:pPr>
      <w:r w:rsidRPr="009D672B">
        <w:rPr>
          <w:sz w:val="28"/>
        </w:rPr>
        <w:t>General guidelines for the authors</w:t>
      </w:r>
    </w:p>
    <w:p w14:paraId="6FE2F3A2" w14:textId="77777777" w:rsidR="00CD6CCD" w:rsidRPr="009D672B" w:rsidRDefault="00CD6CCD" w:rsidP="00CD6CCD">
      <w:pPr>
        <w:pStyle w:val="Body"/>
        <w:rPr>
          <w:sz w:val="24"/>
        </w:rPr>
      </w:pPr>
      <w:r w:rsidRPr="009D672B">
        <w:rPr>
          <w:sz w:val="24"/>
        </w:rPr>
        <w:t>We ask you to use A4 papersize (21×29.7 cm²) with margins all around of 3 cm. Please write your paper</w:t>
      </w:r>
      <w:r w:rsidR="00B13653">
        <w:rPr>
          <w:sz w:val="24"/>
        </w:rPr>
        <w:t xml:space="preserve"> </w:t>
      </w:r>
      <w:r w:rsidRPr="009D672B">
        <w:rPr>
          <w:sz w:val="24"/>
        </w:rPr>
        <w:t>in 1</w:t>
      </w:r>
      <w:r w:rsidR="000E4F23" w:rsidRPr="009D672B">
        <w:rPr>
          <w:sz w:val="24"/>
        </w:rPr>
        <w:t>2</w:t>
      </w:r>
      <w:r w:rsidRPr="009D672B">
        <w:rPr>
          <w:sz w:val="24"/>
        </w:rPr>
        <w:t xml:space="preserve"> point Times New Roman and in one column format. The page should start with the title in 1</w:t>
      </w:r>
      <w:r w:rsidR="000B014D" w:rsidRPr="009D672B">
        <w:rPr>
          <w:sz w:val="24"/>
        </w:rPr>
        <w:t>8</w:t>
      </w:r>
      <w:r w:rsidRPr="009D672B">
        <w:rPr>
          <w:sz w:val="24"/>
        </w:rPr>
        <w:t xml:space="preserve"> point bold, the author(s) name(s)</w:t>
      </w:r>
      <w:r w:rsidR="000B014D" w:rsidRPr="009D672B">
        <w:rPr>
          <w:sz w:val="24"/>
        </w:rPr>
        <w:t xml:space="preserve"> in 12</w:t>
      </w:r>
      <w:r w:rsidRPr="009D672B">
        <w:rPr>
          <w:sz w:val="24"/>
        </w:rPr>
        <w:t xml:space="preserve"> point, the affiliation in 10 point and a </w:t>
      </w:r>
      <w:r w:rsidR="000B014D" w:rsidRPr="009D672B">
        <w:rPr>
          <w:sz w:val="24"/>
        </w:rPr>
        <w:t>100</w:t>
      </w:r>
      <w:r w:rsidRPr="009D672B">
        <w:rPr>
          <w:sz w:val="24"/>
        </w:rPr>
        <w:t>-word (max.) abstract in 1</w:t>
      </w:r>
      <w:r w:rsidR="000B014D" w:rsidRPr="009D672B">
        <w:rPr>
          <w:sz w:val="24"/>
        </w:rPr>
        <w:t>2</w:t>
      </w:r>
      <w:r w:rsidRPr="009D672B">
        <w:rPr>
          <w:sz w:val="24"/>
        </w:rPr>
        <w:t xml:space="preserve"> point italic. Thereafter on the same page follows the paper. It is recommended to limit the paper to one</w:t>
      </w:r>
      <w:r w:rsidR="00AE0B46" w:rsidRPr="009D672B">
        <w:rPr>
          <w:sz w:val="24"/>
        </w:rPr>
        <w:t xml:space="preserve"> or</w:t>
      </w:r>
      <w:r w:rsidRPr="009D672B">
        <w:rPr>
          <w:sz w:val="24"/>
        </w:rPr>
        <w:t xml:space="preserve"> </w:t>
      </w:r>
      <w:r w:rsidR="00AE0B46" w:rsidRPr="009D672B">
        <w:rPr>
          <w:sz w:val="24"/>
        </w:rPr>
        <w:t xml:space="preserve">two </w:t>
      </w:r>
      <w:r w:rsidRPr="009D672B">
        <w:rPr>
          <w:sz w:val="24"/>
        </w:rPr>
        <w:t>page</w:t>
      </w:r>
      <w:r w:rsidR="00AE0B46" w:rsidRPr="009D672B">
        <w:rPr>
          <w:sz w:val="24"/>
        </w:rPr>
        <w:t>s</w:t>
      </w:r>
      <w:r w:rsidRPr="009D672B">
        <w:rPr>
          <w:sz w:val="24"/>
        </w:rPr>
        <w:t xml:space="preserve">. </w:t>
      </w:r>
      <w:r w:rsidRPr="009D672B">
        <w:rPr>
          <w:b/>
          <w:bCs/>
          <w:sz w:val="24"/>
        </w:rPr>
        <w:t>Please do not use page numbering</w:t>
      </w:r>
      <w:r w:rsidRPr="009D672B">
        <w:rPr>
          <w:sz w:val="24"/>
        </w:rPr>
        <w:t>.</w:t>
      </w:r>
    </w:p>
    <w:p w14:paraId="70A97613" w14:textId="77777777" w:rsidR="00CD6CCD" w:rsidRPr="009D672B" w:rsidRDefault="00CD6CCD">
      <w:pPr>
        <w:pStyle w:val="Body"/>
        <w:rPr>
          <w:sz w:val="24"/>
        </w:rPr>
      </w:pPr>
      <w:r w:rsidRPr="009D672B">
        <w:rPr>
          <w:sz w:val="24"/>
        </w:rPr>
        <w:t>The section headings should be 1</w:t>
      </w:r>
      <w:r w:rsidR="000B014D" w:rsidRPr="009D672B">
        <w:rPr>
          <w:sz w:val="24"/>
        </w:rPr>
        <w:t>4</w:t>
      </w:r>
      <w:r w:rsidRPr="009D672B">
        <w:rPr>
          <w:sz w:val="24"/>
        </w:rPr>
        <w:t xml:space="preserve"> point bold</w:t>
      </w:r>
      <w:r w:rsidR="00B13653">
        <w:rPr>
          <w:sz w:val="24"/>
        </w:rPr>
        <w:t xml:space="preserve"> and the body text in 12 point</w:t>
      </w:r>
      <w:r w:rsidRPr="009D672B">
        <w:rPr>
          <w:sz w:val="24"/>
        </w:rPr>
        <w:t xml:space="preserve">. Lettering in tables and figures should be at least 10 point. In order to conserve space, references should be given in 10 point. It is recommended that references conform to the </w:t>
      </w:r>
      <w:r w:rsidR="00B13653">
        <w:rPr>
          <w:sz w:val="24"/>
        </w:rPr>
        <w:t>BPS</w:t>
      </w:r>
      <w:r w:rsidRPr="009D672B">
        <w:rPr>
          <w:sz w:val="24"/>
        </w:rPr>
        <w:t xml:space="preserve"> conventions as shown in the example below</w:t>
      </w:r>
      <w:r w:rsidR="00BC5276">
        <w:rPr>
          <w:sz w:val="24"/>
        </w:rPr>
        <w:t xml:space="preserve"> </w:t>
      </w:r>
      <w:r w:rsidR="005A3664">
        <w:rPr>
          <w:sz w:val="24"/>
        </w:rPr>
        <w:t>[1, 2]</w:t>
      </w:r>
      <w:r w:rsidRPr="009D672B">
        <w:rPr>
          <w:sz w:val="24"/>
        </w:rPr>
        <w:t>.</w:t>
      </w:r>
    </w:p>
    <w:p w14:paraId="3023AA38" w14:textId="77777777" w:rsidR="00006F57" w:rsidRDefault="00006F57">
      <w:pPr>
        <w:pStyle w:val="Body"/>
        <w:rPr>
          <w:sz w:val="24"/>
        </w:rPr>
      </w:pPr>
      <w:r w:rsidRPr="00006F57">
        <w:rPr>
          <w:sz w:val="24"/>
        </w:rPr>
        <w:t>Please be concise in your presentation, highlighting what is novel and original about your submission. Simple equations should be included in-line wherever possible, whereas more complex expressions should be centered and numbered if there are several. Figures should be relevant to the submission and preferably centered as shown below. They should be placed as close as possible to where they are mentioned in the text. Placing subfigures side-by-side is a convenient way to include multiple results within the</w:t>
      </w:r>
      <w:r>
        <w:rPr>
          <w:sz w:val="24"/>
        </w:rPr>
        <w:t xml:space="preserve"> one page limit</w:t>
      </w:r>
      <w:r w:rsidRPr="00006F57">
        <w:rPr>
          <w:sz w:val="24"/>
        </w:rPr>
        <w:t>. Figure captions should be centered beneath figures and in an 8-point font. Figure captions should be indented 1 cm on both sides and justified on both right and left sides.</w:t>
      </w:r>
    </w:p>
    <w:p w14:paraId="6345EECC" w14:textId="77777777" w:rsidR="00CD6CCD" w:rsidRPr="009D672B" w:rsidRDefault="00CD6CCD">
      <w:pPr>
        <w:pStyle w:val="Titre1"/>
        <w:rPr>
          <w:sz w:val="28"/>
        </w:rPr>
      </w:pPr>
      <w:r w:rsidRPr="009D672B">
        <w:rPr>
          <w:sz w:val="28"/>
        </w:rPr>
        <w:t>Paper submission</w:t>
      </w:r>
    </w:p>
    <w:p w14:paraId="0CE6FAC1" w14:textId="77777777" w:rsidR="00434C04" w:rsidRPr="009D672B" w:rsidRDefault="00CD6CCD" w:rsidP="000B014D">
      <w:r w:rsidRPr="009D672B">
        <w:t xml:space="preserve">Papers </w:t>
      </w:r>
      <w:r w:rsidR="006209D0">
        <w:t xml:space="preserve">should be </w:t>
      </w:r>
      <w:r w:rsidR="000B014D" w:rsidRPr="009D672B">
        <w:t xml:space="preserve">submitted in electronic format (PDF) via the </w:t>
      </w:r>
      <w:r w:rsidR="00434C04" w:rsidRPr="009D672B">
        <w:t>meeting</w:t>
      </w:r>
      <w:r w:rsidR="000B014D" w:rsidRPr="009D672B">
        <w:t xml:space="preserve"> website at </w:t>
      </w:r>
      <w:hyperlink r:id="rId5" w:history="1">
        <w:r w:rsidR="00243448">
          <w:rPr>
            <w:rStyle w:val="Lienhypertexte"/>
          </w:rPr>
          <w:t>https://iew2020.umons.ac.be/</w:t>
        </w:r>
      </w:hyperlink>
      <w:r w:rsidR="00434C04" w:rsidRPr="009D672B">
        <w:t xml:space="preserve"> i</w:t>
      </w:r>
      <w:r w:rsidR="00B13653">
        <w:t>n</w:t>
      </w:r>
      <w:r w:rsidR="00434C04" w:rsidRPr="009D672B">
        <w:t xml:space="preserve"> the abstract submission section, </w:t>
      </w:r>
      <w:r w:rsidR="000B014D" w:rsidRPr="009D672B">
        <w:t>befor</w:t>
      </w:r>
      <w:r w:rsidR="00434C04" w:rsidRPr="009D672B">
        <w:t xml:space="preserve">e </w:t>
      </w:r>
      <w:r w:rsidR="00243448">
        <w:t>20</w:t>
      </w:r>
      <w:r w:rsidR="00243448" w:rsidRPr="00243448">
        <w:rPr>
          <w:vertAlign w:val="superscript"/>
        </w:rPr>
        <w:t>th</w:t>
      </w:r>
      <w:r w:rsidR="00243448">
        <w:t xml:space="preserve"> of April</w:t>
      </w:r>
      <w:r w:rsidR="000B014D" w:rsidRPr="009D672B">
        <w:t>.</w:t>
      </w:r>
      <w:r w:rsidR="00434C04" w:rsidRPr="009D672B">
        <w:t xml:space="preserve"> </w:t>
      </w:r>
    </w:p>
    <w:p w14:paraId="142E6E25" w14:textId="77777777" w:rsidR="00434C04" w:rsidRDefault="00434C04" w:rsidP="000B014D">
      <w:pPr>
        <w:rPr>
          <w:sz w:val="22"/>
        </w:rPr>
      </w:pPr>
    </w:p>
    <w:p w14:paraId="5444457A" w14:textId="77777777" w:rsidR="00CD6CCD" w:rsidRPr="00B907AF" w:rsidRDefault="00CD6CCD" w:rsidP="000B014D">
      <w:r w:rsidRPr="00B907AF">
        <w:t>Additional guidelines</w:t>
      </w:r>
    </w:p>
    <w:p w14:paraId="5A2A3076" w14:textId="77777777" w:rsidR="00CD6CCD" w:rsidRPr="00B907AF" w:rsidRDefault="00CD6CCD">
      <w:pPr>
        <w:pStyle w:val="Titre1"/>
      </w:pPr>
      <w:r w:rsidRPr="00B907AF">
        <w:t>References</w:t>
      </w:r>
    </w:p>
    <w:p w14:paraId="1F920239" w14:textId="77777777" w:rsidR="00CD6CCD" w:rsidRDefault="0073151D">
      <w:pPr>
        <w:pStyle w:val="ListReferences"/>
      </w:pPr>
      <w:r>
        <w:t>H</w:t>
      </w:r>
      <w:r w:rsidR="00CD6CCD">
        <w:t xml:space="preserve">. </w:t>
      </w:r>
      <w:r>
        <w:t>Lecter</w:t>
      </w:r>
      <w:r w:rsidR="001B6C25">
        <w:t xml:space="preserve"> and W</w:t>
      </w:r>
      <w:r w:rsidR="00CD6CCD">
        <w:t xml:space="preserve">. </w:t>
      </w:r>
      <w:r w:rsidR="001B6C25">
        <w:t>Graham</w:t>
      </w:r>
      <w:r w:rsidR="00CD6CCD">
        <w:t>, “Title of paper,” Journal Na</w:t>
      </w:r>
      <w:r w:rsidR="001B6C25">
        <w:t>me, vol. 10, pp. 1832-1838, 2013</w:t>
      </w:r>
      <w:r w:rsidR="00CD6CCD">
        <w:t>.</w:t>
      </w:r>
    </w:p>
    <w:p w14:paraId="3F6C1900" w14:textId="77777777" w:rsidR="00CD6CCD" w:rsidRDefault="001B6C25" w:rsidP="00BC5276">
      <w:pPr>
        <w:pStyle w:val="ListReferences"/>
        <w:ind w:right="-284"/>
      </w:pPr>
      <w:r>
        <w:t>C</w:t>
      </w:r>
      <w:r w:rsidR="00CD6CCD">
        <w:t xml:space="preserve">. </w:t>
      </w:r>
      <w:r>
        <w:t>Sheldon and L</w:t>
      </w:r>
      <w:r w:rsidR="00CD6CCD">
        <w:t xml:space="preserve">. </w:t>
      </w:r>
      <w:r>
        <w:t>Hofstadter</w:t>
      </w:r>
      <w:r w:rsidR="00CD6CCD">
        <w:t>., “Title of paper,” in Proceedings of the Conference ..., 1996, pp. 123-125.</w:t>
      </w:r>
    </w:p>
    <w:p w14:paraId="3107FC1A" w14:textId="77777777" w:rsidR="00CD6CCD" w:rsidRDefault="00CD6CCD">
      <w:pPr>
        <w:pStyle w:val="ListReferences"/>
      </w:pPr>
      <w:r>
        <w:t>A. B. Author</w:t>
      </w:r>
      <w:r w:rsidR="00B13653">
        <w:t>, Title of Book, New York: BPS</w:t>
      </w:r>
      <w:r>
        <w:t>Press, 1995, ch. 6, pp. 23-35.</w:t>
      </w:r>
    </w:p>
    <w:p w14:paraId="1A5F48E4" w14:textId="77777777" w:rsidR="00CD6CCD" w:rsidRDefault="00CD6CCD">
      <w:pPr>
        <w:pStyle w:val="ListReferences"/>
      </w:pPr>
      <w:r>
        <w:lastRenderedPageBreak/>
        <w:t xml:space="preserve">P. Q. </w:t>
      </w:r>
      <w:r w:rsidR="001B6C25">
        <w:t>Lotus</w:t>
      </w:r>
      <w:r>
        <w:t xml:space="preserve">, “Title of chapter in book,” in Title of Book, R. E. </w:t>
      </w:r>
      <w:r w:rsidR="001B6C25">
        <w:t>Tic and T. Toc</w:t>
      </w:r>
      <w:r>
        <w:t>, Eds., Amsterdam: North-Holland, 1991, pp. 123-456.</w:t>
      </w:r>
    </w:p>
    <w:sectPr w:rsidR="00CD6CCD" w:rsidSect="00CD6CCD">
      <w:pgSz w:w="11907" w:h="16840" w:code="9"/>
      <w:pgMar w:top="1701"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9CE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444C3B"/>
    <w:multiLevelType w:val="hybridMultilevel"/>
    <w:tmpl w:val="7C8465BA"/>
    <w:lvl w:ilvl="0" w:tplc="FFFFFFFF">
      <w:start w:val="1"/>
      <w:numFmt w:val="decimal"/>
      <w:pStyle w:val="ListReferences"/>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8FE2772"/>
    <w:multiLevelType w:val="hybridMultilevel"/>
    <w:tmpl w:val="19D45BA2"/>
    <w:lvl w:ilvl="0" w:tplc="FFFFFFFF">
      <w:start w:val="1"/>
      <w:numFmt w:val="upperRoman"/>
      <w:lvlText w:val="%1."/>
      <w:lvlJc w:val="left"/>
      <w:pPr>
        <w:tabs>
          <w:tab w:val="num" w:pos="72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DCB294B"/>
    <w:multiLevelType w:val="hybridMultilevel"/>
    <w:tmpl w:val="BA0266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75348805">
    <w:abstractNumId w:val="2"/>
  </w:num>
  <w:num w:numId="2" w16cid:durableId="1824812120">
    <w:abstractNumId w:val="3"/>
  </w:num>
  <w:num w:numId="3" w16cid:durableId="1497458489">
    <w:abstractNumId w:val="1"/>
  </w:num>
  <w:num w:numId="4" w16cid:durableId="6495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89"/>
    <w:rsid w:val="00006F57"/>
    <w:rsid w:val="000B014D"/>
    <w:rsid w:val="000E4F23"/>
    <w:rsid w:val="0014794B"/>
    <w:rsid w:val="001B6C25"/>
    <w:rsid w:val="00243448"/>
    <w:rsid w:val="003056A8"/>
    <w:rsid w:val="00321EAA"/>
    <w:rsid w:val="00434C04"/>
    <w:rsid w:val="005A3664"/>
    <w:rsid w:val="006209D0"/>
    <w:rsid w:val="0073151D"/>
    <w:rsid w:val="008832F1"/>
    <w:rsid w:val="00925E1E"/>
    <w:rsid w:val="009D672B"/>
    <w:rsid w:val="00AE0B46"/>
    <w:rsid w:val="00B13653"/>
    <w:rsid w:val="00B75E29"/>
    <w:rsid w:val="00BC3BDE"/>
    <w:rsid w:val="00BC5276"/>
    <w:rsid w:val="00C94D51"/>
    <w:rsid w:val="00CB2689"/>
    <w:rsid w:val="00CD6CCD"/>
    <w:rsid w:val="00ED18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551B1"/>
  <w14:defaultImageDpi w14:val="300"/>
  <w15:chartTrackingRefBased/>
  <w15:docId w15:val="{4084F43B-D489-4A4E-8D0F-908DE572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9BB"/>
    <w:pPr>
      <w:jc w:val="both"/>
    </w:pPr>
    <w:rPr>
      <w:sz w:val="24"/>
      <w:lang w:val="en-US" w:eastAsia="en-US"/>
    </w:rPr>
  </w:style>
  <w:style w:type="paragraph" w:styleId="Titre1">
    <w:name w:val="heading 1"/>
    <w:basedOn w:val="Normal"/>
    <w:next w:val="Body"/>
    <w:qFormat/>
    <w:rsid w:val="00B907AF"/>
    <w:pPr>
      <w:keepNext/>
      <w:tabs>
        <w:tab w:val="left" w:pos="340"/>
      </w:tabs>
      <w:spacing w:before="240" w:after="60"/>
      <w:outlineLvl w:val="0"/>
    </w:pPr>
    <w:rPr>
      <w:b/>
      <w:kern w:val="28"/>
      <w:sz w:val="26"/>
    </w:rPr>
  </w:style>
  <w:style w:type="paragraph" w:styleId="Titre2">
    <w:name w:val="heading 2"/>
    <w:basedOn w:val="Normal"/>
    <w:next w:val="Body"/>
    <w:qFormat/>
    <w:rsid w:val="004949BB"/>
    <w:pPr>
      <w:keepNext/>
      <w:spacing w:before="120" w:after="60"/>
      <w:outlineLvl w:val="1"/>
    </w:pPr>
    <w:rPr>
      <w:rFonts w:ascii="Arial" w:hAnsi="Arial"/>
    </w:rPr>
  </w:style>
  <w:style w:type="paragraph" w:styleId="Titre3">
    <w:name w:val="heading 3"/>
    <w:basedOn w:val="Normal"/>
    <w:next w:val="Body"/>
    <w:qFormat/>
    <w:rsid w:val="004949BB"/>
    <w:pPr>
      <w:keepNext/>
      <w:spacing w:before="120" w:after="60"/>
      <w:outlineLvl w:val="2"/>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basedOn w:val="Normal"/>
    <w:rsid w:val="00B907AF"/>
    <w:rPr>
      <w:sz w:val="22"/>
    </w:rPr>
  </w:style>
  <w:style w:type="paragraph" w:customStyle="1" w:styleId="Authors">
    <w:name w:val="Authors"/>
    <w:basedOn w:val="Normal"/>
    <w:next w:val="Affiliation"/>
    <w:rsid w:val="00B907AF"/>
    <w:pPr>
      <w:spacing w:after="120"/>
      <w:jc w:val="center"/>
    </w:pPr>
    <w:rPr>
      <w:sz w:val="22"/>
    </w:rPr>
  </w:style>
  <w:style w:type="paragraph" w:customStyle="1" w:styleId="Affiliation">
    <w:name w:val="Affiliation"/>
    <w:basedOn w:val="Normal"/>
    <w:next w:val="Abstract"/>
    <w:rsid w:val="004949BB"/>
    <w:pPr>
      <w:spacing w:after="120"/>
      <w:jc w:val="center"/>
    </w:pPr>
    <w:rPr>
      <w:sz w:val="20"/>
    </w:rPr>
  </w:style>
  <w:style w:type="paragraph" w:customStyle="1" w:styleId="Abstract">
    <w:name w:val="Abstract"/>
    <w:basedOn w:val="Normal"/>
    <w:next w:val="Body"/>
    <w:rsid w:val="00B907AF"/>
    <w:pPr>
      <w:spacing w:after="120"/>
    </w:pPr>
    <w:rPr>
      <w:i/>
      <w:sz w:val="22"/>
    </w:rPr>
  </w:style>
  <w:style w:type="paragraph" w:styleId="Titre">
    <w:name w:val="Title"/>
    <w:basedOn w:val="Normal"/>
    <w:next w:val="Authors"/>
    <w:qFormat/>
    <w:rsid w:val="00B907AF"/>
    <w:pPr>
      <w:spacing w:after="60"/>
      <w:jc w:val="center"/>
    </w:pPr>
    <w:rPr>
      <w:b/>
      <w:kern w:val="28"/>
      <w:sz w:val="32"/>
      <w:szCs w:val="34"/>
    </w:rPr>
  </w:style>
  <w:style w:type="paragraph" w:customStyle="1" w:styleId="ListReferences">
    <w:name w:val="List References"/>
    <w:basedOn w:val="Body"/>
    <w:rsid w:val="004949BB"/>
    <w:pPr>
      <w:numPr>
        <w:numId w:val="3"/>
      </w:numPr>
      <w:spacing w:after="40"/>
    </w:pPr>
    <w:rPr>
      <w:sz w:val="20"/>
    </w:rPr>
  </w:style>
  <w:style w:type="paragraph" w:styleId="Textedebulles">
    <w:name w:val="Balloon Text"/>
    <w:basedOn w:val="Normal"/>
    <w:link w:val="TextedebullesCar"/>
    <w:rsid w:val="006513D1"/>
    <w:rPr>
      <w:rFonts w:ascii="Lucida Grande" w:hAnsi="Lucida Grande"/>
      <w:sz w:val="18"/>
      <w:szCs w:val="18"/>
    </w:rPr>
  </w:style>
  <w:style w:type="character" w:customStyle="1" w:styleId="TextedebullesCar">
    <w:name w:val="Texte de bulles Car"/>
    <w:link w:val="Textedebulles"/>
    <w:rsid w:val="006513D1"/>
    <w:rPr>
      <w:rFonts w:ascii="Lucida Grande" w:hAnsi="Lucida Grande"/>
      <w:sz w:val="18"/>
      <w:szCs w:val="18"/>
    </w:rPr>
  </w:style>
  <w:style w:type="character" w:styleId="Lienhypertexte">
    <w:name w:val="Hyperlink"/>
    <w:rsid w:val="00AE0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ew2020.umons.ac.b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Workshop0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Workshop07.dot</Template>
  <TotalTime>0</TotalTime>
  <Pages>2</Pages>
  <Words>428</Words>
  <Characters>2443</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How to Format Your Paper for the 2007 IEEE/LEOS Benelux Chapter Annual Workshop</vt:lpstr>
      <vt:lpstr>How to Format Your Paper for the 2007 IEEE/LEOS Benelux Chapter Annual Workshop</vt:lpstr>
    </vt:vector>
  </TitlesOfParts>
  <Company>Vrije Universiteit Brussel</Company>
  <LinksUpToDate>false</LinksUpToDate>
  <CharactersWithSpaces>2866</CharactersWithSpaces>
  <SharedDoc>false</SharedDoc>
  <HLinks>
    <vt:vector size="6" baseType="variant">
      <vt:variant>
        <vt:i4>8257568</vt:i4>
      </vt:variant>
      <vt:variant>
        <vt:i4>0</vt:i4>
      </vt:variant>
      <vt:variant>
        <vt:i4>0</vt:i4>
      </vt:variant>
      <vt:variant>
        <vt:i4>5</vt:i4>
      </vt:variant>
      <vt:variant>
        <vt:lpwstr>http://www.umons.ac.be/bps2017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Format Your Paper for the 2007 IEEE/LEOS Benelux Chapter Annual Workshop</dc:title>
  <dc:subject/>
  <dc:creator>tkc</dc:creator>
  <cp:keywords/>
  <cp:lastModifiedBy>Michel VOUE</cp:lastModifiedBy>
  <cp:revision>6</cp:revision>
  <cp:lastPrinted>2017-02-21T09:46:00Z</cp:lastPrinted>
  <dcterms:created xsi:type="dcterms:W3CDTF">2019-10-10T13:19:00Z</dcterms:created>
  <dcterms:modified xsi:type="dcterms:W3CDTF">2022-05-31T16:10:00Z</dcterms:modified>
</cp:coreProperties>
</file>